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351" w:rsidRPr="008D5E57" w:rsidRDefault="00153351" w:rsidP="008D5E57">
      <w:pPr>
        <w:rPr>
          <w:rFonts w:ascii="Arial" w:hAnsi="Arial"/>
          <w:b/>
          <w:bCs/>
          <w:color w:val="000000"/>
          <w:u w:val="single"/>
        </w:rPr>
      </w:pPr>
      <w:bookmarkStart w:id="0" w:name="_MailOriginal"/>
      <w:r w:rsidRPr="008D5E57">
        <w:rPr>
          <w:rFonts w:ascii="Arial" w:hAnsi="Arial"/>
          <w:b/>
          <w:bCs/>
          <w:color w:val="000000"/>
          <w:u w:val="single"/>
        </w:rPr>
        <w:t xml:space="preserve">Comments from local residents who are unable </w:t>
      </w:r>
      <w:r>
        <w:rPr>
          <w:rFonts w:ascii="Arial" w:hAnsi="Arial"/>
          <w:b/>
          <w:bCs/>
          <w:color w:val="000000"/>
          <w:u w:val="single"/>
        </w:rPr>
        <w:t>to attend the meeting in person – Value and Performance Scrutiny Committee, 5</w:t>
      </w:r>
      <w:r w:rsidRPr="008D5E57">
        <w:rPr>
          <w:rFonts w:ascii="Arial" w:hAnsi="Arial"/>
          <w:b/>
          <w:bCs/>
          <w:color w:val="000000"/>
          <w:u w:val="single"/>
          <w:vertAlign w:val="superscript"/>
        </w:rPr>
        <w:t>th</w:t>
      </w:r>
      <w:r>
        <w:rPr>
          <w:rFonts w:ascii="Arial" w:hAnsi="Arial"/>
          <w:b/>
          <w:bCs/>
          <w:color w:val="000000"/>
          <w:u w:val="single"/>
        </w:rPr>
        <w:t xml:space="preserve"> November 2012</w:t>
      </w:r>
    </w:p>
    <w:p w:rsidR="00153351" w:rsidRDefault="00153351" w:rsidP="009E0A26">
      <w:pPr>
        <w:rPr>
          <w:rFonts w:ascii="Arial" w:hAnsi="Arial"/>
          <w:color w:val="000000"/>
        </w:rPr>
      </w:pPr>
    </w:p>
    <w:p w:rsidR="00153351" w:rsidRDefault="00153351" w:rsidP="009E0A26">
      <w:pPr>
        <w:rPr>
          <w:rFonts w:ascii="Arial" w:hAnsi="Arial"/>
          <w:color w:val="000000"/>
        </w:rPr>
      </w:pPr>
    </w:p>
    <w:p w:rsidR="00153351" w:rsidRPr="008D5E57" w:rsidRDefault="00153351" w:rsidP="009E0A26">
      <w:pPr>
        <w:rPr>
          <w:rFonts w:ascii="Arial" w:hAnsi="Arial"/>
          <w:color w:val="000000"/>
          <w:u w:val="single"/>
        </w:rPr>
      </w:pPr>
      <w:r w:rsidRPr="008D5E57">
        <w:rPr>
          <w:rFonts w:ascii="Arial" w:hAnsi="Arial"/>
          <w:color w:val="000000"/>
          <w:u w:val="single"/>
        </w:rPr>
        <w:t>From Pete Goodgame, Templar Road</w:t>
      </w:r>
    </w:p>
    <w:p w:rsidR="00153351" w:rsidRPr="00AD1900" w:rsidRDefault="00153351" w:rsidP="009E0A26">
      <w:pPr>
        <w:rPr>
          <w:rFonts w:ascii="Arial" w:hAnsi="Arial"/>
          <w:color w:val="000000"/>
        </w:rPr>
      </w:pPr>
    </w:p>
    <w:p w:rsidR="00153351" w:rsidRDefault="00153351" w:rsidP="009E0A26">
      <w:pPr>
        <w:rPr>
          <w:rFonts w:ascii="Arial" w:hAnsi="Arial"/>
          <w:color w:val="000000"/>
        </w:rPr>
      </w:pPr>
      <w:r w:rsidRPr="00AD1900">
        <w:rPr>
          <w:rFonts w:ascii="Arial" w:hAnsi="Arial"/>
          <w:color w:val="000000"/>
        </w:rPr>
        <w:t>This council must be naive to think that people will pay to park their cars when they can park for nothing in the side streets.</w:t>
      </w:r>
    </w:p>
    <w:p w:rsidR="00153351" w:rsidRPr="00AD1900" w:rsidRDefault="00153351" w:rsidP="009E0A26">
      <w:pPr>
        <w:rPr>
          <w:rFonts w:ascii="Arial" w:hAnsi="Arial"/>
          <w:color w:val="000000"/>
        </w:rPr>
      </w:pPr>
    </w:p>
    <w:p w:rsidR="00153351" w:rsidRDefault="00153351" w:rsidP="009E0A26">
      <w:pPr>
        <w:rPr>
          <w:rFonts w:ascii="Arial" w:hAnsi="Arial"/>
          <w:color w:val="000000"/>
        </w:rPr>
      </w:pPr>
      <w:r w:rsidRPr="00AD1900">
        <w:rPr>
          <w:rFonts w:ascii="Arial" w:hAnsi="Arial"/>
          <w:color w:val="000000"/>
        </w:rPr>
        <w:t>Since the meters have been in the Park the parking problem in the side streets has got worse and worse. I have asked people where they have come from. Some as far as Wantage friends and family have told them to park in the side streets so they don't have to pay.</w:t>
      </w:r>
    </w:p>
    <w:p w:rsidR="00153351" w:rsidRPr="00AD1900" w:rsidRDefault="00153351" w:rsidP="009E0A26">
      <w:pPr>
        <w:rPr>
          <w:rFonts w:ascii="Arial" w:hAnsi="Arial"/>
          <w:color w:val="000000"/>
        </w:rPr>
      </w:pPr>
    </w:p>
    <w:p w:rsidR="00153351" w:rsidRDefault="00153351" w:rsidP="009E0A26">
      <w:pPr>
        <w:rPr>
          <w:rFonts w:ascii="Arial" w:hAnsi="Arial"/>
          <w:color w:val="000000"/>
        </w:rPr>
      </w:pPr>
      <w:r w:rsidRPr="00AD1900">
        <w:rPr>
          <w:rFonts w:ascii="Arial" w:hAnsi="Arial"/>
          <w:color w:val="000000"/>
        </w:rPr>
        <w:t>People that use the pavilion are now parking in the side streets as are the Saturday runners and the Summertown all stars.</w:t>
      </w:r>
    </w:p>
    <w:p w:rsidR="00153351" w:rsidRPr="00AD1900" w:rsidRDefault="00153351" w:rsidP="009E0A26">
      <w:pPr>
        <w:rPr>
          <w:rFonts w:ascii="Arial" w:hAnsi="Arial"/>
          <w:color w:val="000000"/>
        </w:rPr>
      </w:pPr>
    </w:p>
    <w:p w:rsidR="00153351" w:rsidRDefault="00153351" w:rsidP="008D5E57">
      <w:pPr>
        <w:rPr>
          <w:rFonts w:ascii="Arial" w:hAnsi="Arial"/>
          <w:color w:val="000000"/>
        </w:rPr>
      </w:pPr>
      <w:r w:rsidRPr="00AD1900">
        <w:rPr>
          <w:rFonts w:ascii="Arial" w:hAnsi="Arial"/>
          <w:color w:val="000000"/>
        </w:rPr>
        <w:t>There was no forward thinking on behalf of this council. They have caused this problem so it is down to them to sort it out, as it is only going to get worse in the future. </w:t>
      </w:r>
      <w:bookmarkEnd w:id="0"/>
    </w:p>
    <w:p w:rsidR="00153351" w:rsidRPr="00AD1900" w:rsidRDefault="00153351" w:rsidP="008D5E57">
      <w:pPr>
        <w:rPr>
          <w:rFonts w:ascii="Arial" w:hAnsi="Arial"/>
          <w:color w:val="000000"/>
        </w:rPr>
      </w:pPr>
    </w:p>
    <w:p w:rsidR="00153351" w:rsidRPr="008D5E57" w:rsidRDefault="00153351" w:rsidP="009E0A26">
      <w:pPr>
        <w:spacing w:after="240"/>
        <w:rPr>
          <w:rFonts w:ascii="Arial" w:hAnsi="Arial"/>
          <w:color w:val="000000"/>
          <w:u w:val="single"/>
        </w:rPr>
      </w:pPr>
      <w:r w:rsidRPr="008D5E57">
        <w:rPr>
          <w:rFonts w:ascii="Arial" w:hAnsi="Arial"/>
          <w:color w:val="000000"/>
          <w:u w:val="single"/>
        </w:rPr>
        <w:t>From Denise Daly, Cavendish Road</w:t>
      </w:r>
    </w:p>
    <w:p w:rsidR="00153351" w:rsidRPr="00AD1900" w:rsidRDefault="00153351" w:rsidP="009E0A26">
      <w:pPr>
        <w:spacing w:after="240"/>
        <w:rPr>
          <w:rFonts w:ascii="Arial" w:hAnsi="Arial"/>
          <w:color w:val="000000"/>
        </w:rPr>
      </w:pPr>
      <w:r w:rsidRPr="00AD1900">
        <w:rPr>
          <w:rFonts w:ascii="Arial" w:hAnsi="Arial"/>
          <w:color w:val="000000"/>
        </w:rPr>
        <w:t xml:space="preserve">Many people use the park who don’t live within walking distance and have to drive there, particularly older people (with or without dogs); for them it is a pleasant sociable outing, especially for those who live alone. </w:t>
      </w:r>
    </w:p>
    <w:p w:rsidR="00153351" w:rsidRPr="00AD1900" w:rsidRDefault="00153351" w:rsidP="009E0A26">
      <w:pPr>
        <w:spacing w:after="240"/>
        <w:rPr>
          <w:rFonts w:ascii="Arial" w:hAnsi="Arial"/>
          <w:color w:val="000000"/>
        </w:rPr>
      </w:pPr>
      <w:r w:rsidRPr="00AD1900">
        <w:rPr>
          <w:rFonts w:ascii="Arial" w:hAnsi="Arial"/>
          <w:color w:val="000000"/>
        </w:rPr>
        <w:t xml:space="preserve">We are encouraged to keep healthy and exercise - what better place to do it than in our local park. Car parking charges will put people off enjoying what should be a free facility. Already people are using side roads to park to avoid charges. This has led to an unsatisfactory situation for the residents there. I understand that now there is a plan for private residential parking to be considered – would the Council please drop the parking charges, and give us all a free walk in the park. </w:t>
      </w:r>
    </w:p>
    <w:p w:rsidR="00153351" w:rsidRPr="00AD1900" w:rsidRDefault="00153351" w:rsidP="009E0A26">
      <w:pPr>
        <w:spacing w:after="240"/>
        <w:rPr>
          <w:rFonts w:ascii="Arial" w:hAnsi="Arial"/>
          <w:color w:val="000000"/>
        </w:rPr>
      </w:pPr>
    </w:p>
    <w:p w:rsidR="00153351" w:rsidRPr="00AD1900" w:rsidRDefault="00153351">
      <w:bookmarkStart w:id="1" w:name="_GoBack"/>
      <w:bookmarkEnd w:id="1"/>
    </w:p>
    <w:sectPr w:rsidR="00153351" w:rsidRPr="00AD1900" w:rsidSect="00DA131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0A26"/>
    <w:rsid w:val="000B4310"/>
    <w:rsid w:val="00153351"/>
    <w:rsid w:val="002B101C"/>
    <w:rsid w:val="003F70F4"/>
    <w:rsid w:val="004000D7"/>
    <w:rsid w:val="00500D7A"/>
    <w:rsid w:val="00504E43"/>
    <w:rsid w:val="007763E9"/>
    <w:rsid w:val="007908F4"/>
    <w:rsid w:val="007D290D"/>
    <w:rsid w:val="008D5E57"/>
    <w:rsid w:val="009E0A26"/>
    <w:rsid w:val="00AC6867"/>
    <w:rsid w:val="00AD1900"/>
    <w:rsid w:val="00DA1314"/>
    <w:rsid w:val="00DB5B54"/>
    <w:rsid w:val="00DE0A2A"/>
    <w:rsid w:val="00FD3A85"/>
    <w:rsid w:val="00FD6DD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A26"/>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03115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241</Words>
  <Characters>1375</Characters>
  <Application>Microsoft Office Outlook</Application>
  <DocSecurity>0</DocSecurity>
  <Lines>0</Lines>
  <Paragraphs>0</Paragraphs>
  <ScaleCrop>false</ScaleCrop>
  <Company>Oxfordshire County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from local residents who are unable to attend the meeting in person</dc:title>
  <dc:subject/>
  <dc:creator>jean.fooks</dc:creator>
  <cp:keywords/>
  <dc:description/>
  <cp:lastModifiedBy>mmetcalfe</cp:lastModifiedBy>
  <cp:revision>2</cp:revision>
  <cp:lastPrinted>2012-11-05T10:19:00Z</cp:lastPrinted>
  <dcterms:created xsi:type="dcterms:W3CDTF">2012-11-06T11:30:00Z</dcterms:created>
  <dcterms:modified xsi:type="dcterms:W3CDTF">2012-11-06T11:30:00Z</dcterms:modified>
</cp:coreProperties>
</file>